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470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464"/>
        <w:gridCol w:w="7318"/>
        <w:gridCol w:w="1723"/>
        <w:gridCol w:w="1697"/>
        <w:gridCol w:w="1418"/>
        <w:gridCol w:w="1984"/>
      </w:tblGrid>
      <w:tr w:rsidR="00362890" w:rsidRPr="00DC6480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890" w:rsidRPr="00DC6480" w:rsidRDefault="00362890" w:rsidP="00DC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1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890" w:rsidRPr="00DC6480" w:rsidRDefault="00362890" w:rsidP="00DC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b/>
                <w:bCs/>
                <w:lang w:val="uk-UA"/>
              </w:rPr>
            </w:pPr>
          </w:p>
        </w:tc>
      </w:tr>
      <w:tr w:rsidR="00362890" w:rsidRPr="00DC6480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890" w:rsidRPr="00DC6480" w:rsidRDefault="00362890" w:rsidP="0092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1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890" w:rsidRPr="00DC6480" w:rsidRDefault="00362890" w:rsidP="0092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lang w:val="uk-UA"/>
              </w:rPr>
            </w:pPr>
          </w:p>
        </w:tc>
      </w:tr>
      <w:tr w:rsidR="00362890" w:rsidRPr="00DC6480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890" w:rsidRPr="00DC6480" w:rsidRDefault="00362890" w:rsidP="0092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1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890" w:rsidRPr="00DC6480" w:rsidRDefault="00362890" w:rsidP="0092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lang w:val="uk-UA"/>
              </w:rPr>
            </w:pPr>
          </w:p>
        </w:tc>
      </w:tr>
      <w:tr w:rsidR="00362890" w:rsidRPr="00DC6480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890" w:rsidRPr="00953048" w:rsidRDefault="00362890" w:rsidP="00953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i/>
                <w:iCs/>
                <w:lang w:val="uk-UA"/>
              </w:rPr>
            </w:pPr>
          </w:p>
        </w:tc>
        <w:tc>
          <w:tcPr>
            <w:tcW w:w="1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890" w:rsidRPr="00DC6480" w:rsidRDefault="00362890" w:rsidP="00953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b/>
                <w:bCs/>
                <w:lang w:val="uk-UA"/>
              </w:rPr>
            </w:pPr>
            <w:bookmarkStart w:id="0" w:name="_GoBack"/>
            <w:bookmarkEnd w:id="0"/>
          </w:p>
        </w:tc>
      </w:tr>
      <w:tr w:rsidR="00362890" w:rsidRPr="00DC6480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890" w:rsidRPr="00DC6480" w:rsidRDefault="00362890" w:rsidP="0092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1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890" w:rsidRPr="00DC6480" w:rsidRDefault="00362890" w:rsidP="0092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lang w:val="uk-UA"/>
              </w:rPr>
            </w:pPr>
          </w:p>
        </w:tc>
      </w:tr>
      <w:tr w:rsidR="00362890" w:rsidRPr="00DC6480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890" w:rsidRPr="00601642" w:rsidRDefault="00362890" w:rsidP="0095304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890" w:rsidRPr="00601642" w:rsidRDefault="00362890" w:rsidP="00953048">
            <w:pPr>
              <w:jc w:val="center"/>
              <w:rPr>
                <w:b/>
                <w:bCs/>
                <w:lang w:val="uk-UA"/>
              </w:rPr>
            </w:pPr>
            <w:r w:rsidRPr="00601642">
              <w:rPr>
                <w:b/>
                <w:bCs/>
                <w:sz w:val="22"/>
                <w:szCs w:val="22"/>
                <w:lang w:val="uk-UA"/>
              </w:rPr>
              <w:t xml:space="preserve">Інформація про виконання заходів з економного та раціонального використання коштів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міського бюджету за підсумками </w:t>
            </w:r>
            <w:r w:rsidRPr="00601642">
              <w:rPr>
                <w:b/>
                <w:bCs/>
                <w:sz w:val="22"/>
                <w:szCs w:val="22"/>
                <w:lang w:val="uk-UA"/>
              </w:rPr>
              <w:t>2018 року</w:t>
            </w:r>
          </w:p>
          <w:p w:rsidR="00362890" w:rsidRPr="00DC6480" w:rsidRDefault="00362890" w:rsidP="00927436">
            <w:pPr>
              <w:jc w:val="center"/>
              <w:rPr>
                <w:lang w:val="uk-UA"/>
              </w:rPr>
            </w:pPr>
          </w:p>
        </w:tc>
      </w:tr>
      <w:tr w:rsidR="00362890" w:rsidRPr="00DC6480">
        <w:tc>
          <w:tcPr>
            <w:tcW w:w="671" w:type="dxa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  <w:r w:rsidRPr="00DC6480">
              <w:rPr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7782" w:type="dxa"/>
            <w:gridSpan w:val="2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  <w:r w:rsidRPr="00DC6480">
              <w:rPr>
                <w:b/>
                <w:bCs/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1723" w:type="dxa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  <w:r w:rsidRPr="00DC6480">
              <w:rPr>
                <w:b/>
                <w:bCs/>
                <w:sz w:val="22"/>
                <w:szCs w:val="22"/>
                <w:lang w:val="uk-UA"/>
              </w:rPr>
              <w:t>Плановий обсяг економії коштів, тис. гривень</w:t>
            </w:r>
          </w:p>
        </w:tc>
        <w:tc>
          <w:tcPr>
            <w:tcW w:w="1697" w:type="dxa"/>
          </w:tcPr>
          <w:p w:rsidR="00362890" w:rsidRPr="00B42C03" w:rsidRDefault="00362890" w:rsidP="00B42C03">
            <w:pPr>
              <w:jc w:val="center"/>
              <w:rPr>
                <w:b/>
                <w:bCs/>
                <w:lang w:val="uk-UA"/>
              </w:rPr>
            </w:pPr>
            <w:r w:rsidRPr="00B42C03">
              <w:rPr>
                <w:b/>
                <w:bCs/>
                <w:sz w:val="22"/>
                <w:szCs w:val="22"/>
                <w:lang w:val="uk-UA"/>
              </w:rPr>
              <w:t>Виконано станом на 01.</w:t>
            </w:r>
            <w:r>
              <w:rPr>
                <w:b/>
                <w:bCs/>
                <w:sz w:val="22"/>
                <w:szCs w:val="22"/>
                <w:lang w:val="uk-UA"/>
              </w:rPr>
              <w:t>01</w:t>
            </w:r>
            <w:r w:rsidRPr="00B42C03">
              <w:rPr>
                <w:b/>
                <w:bCs/>
                <w:sz w:val="22"/>
                <w:szCs w:val="22"/>
                <w:lang w:val="uk-UA"/>
              </w:rPr>
              <w:t>.201</w:t>
            </w:r>
            <w:r>
              <w:rPr>
                <w:b/>
                <w:bCs/>
                <w:sz w:val="22"/>
                <w:szCs w:val="22"/>
                <w:lang w:val="uk-UA"/>
              </w:rPr>
              <w:t>9</w:t>
            </w:r>
            <w:r w:rsidRPr="00B42C03">
              <w:rPr>
                <w:b/>
                <w:bCs/>
                <w:sz w:val="22"/>
                <w:szCs w:val="22"/>
                <w:lang w:val="uk-UA"/>
              </w:rPr>
              <w:t>, тис. гривень</w:t>
            </w:r>
          </w:p>
        </w:tc>
        <w:tc>
          <w:tcPr>
            <w:tcW w:w="1418" w:type="dxa"/>
          </w:tcPr>
          <w:p w:rsidR="00362890" w:rsidRPr="00B42C03" w:rsidRDefault="00362890" w:rsidP="008E4BCC">
            <w:pPr>
              <w:jc w:val="center"/>
              <w:rPr>
                <w:b/>
                <w:bCs/>
                <w:lang w:val="uk-UA"/>
              </w:rPr>
            </w:pPr>
            <w:r w:rsidRPr="00B42C03">
              <w:rPr>
                <w:b/>
                <w:bCs/>
                <w:sz w:val="22"/>
                <w:szCs w:val="22"/>
                <w:lang w:val="uk-UA"/>
              </w:rPr>
              <w:t>Відсоток виконання,%</w:t>
            </w:r>
          </w:p>
        </w:tc>
        <w:tc>
          <w:tcPr>
            <w:tcW w:w="1984" w:type="dxa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  <w:r w:rsidRPr="00DC6480">
              <w:rPr>
                <w:b/>
                <w:bCs/>
                <w:sz w:val="22"/>
                <w:szCs w:val="22"/>
                <w:lang w:val="uk-UA"/>
              </w:rPr>
              <w:t>Термін виконання</w:t>
            </w:r>
          </w:p>
        </w:tc>
      </w:tr>
      <w:tr w:rsidR="00362890" w:rsidRPr="00DC6480">
        <w:tc>
          <w:tcPr>
            <w:tcW w:w="671" w:type="dxa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  <w:r w:rsidRPr="00DC6480">
              <w:rPr>
                <w:b/>
                <w:bCs/>
                <w:lang w:val="uk-UA"/>
              </w:rPr>
              <w:t>1.</w:t>
            </w:r>
          </w:p>
        </w:tc>
        <w:tc>
          <w:tcPr>
            <w:tcW w:w="7782" w:type="dxa"/>
            <w:gridSpan w:val="2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 w:rsidRPr="00DC6480">
              <w:rPr>
                <w:b/>
                <w:bCs/>
                <w:lang w:val="uk-UA"/>
              </w:rPr>
              <w:t>Оптимізація видатків на оплату праці з нарахуваннями шляхом:</w:t>
            </w:r>
          </w:p>
        </w:tc>
        <w:tc>
          <w:tcPr>
            <w:tcW w:w="1723" w:type="dxa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 w:rsidRPr="00DC6480">
              <w:rPr>
                <w:b/>
                <w:bCs/>
                <w:i/>
                <w:iCs/>
                <w:lang w:val="uk-UA"/>
              </w:rPr>
              <w:t>8 961,0</w:t>
            </w:r>
          </w:p>
        </w:tc>
        <w:tc>
          <w:tcPr>
            <w:tcW w:w="1697" w:type="dxa"/>
          </w:tcPr>
          <w:p w:rsidR="00362890" w:rsidRPr="00EF5F8D" w:rsidRDefault="00362890" w:rsidP="0082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 w:rsidRPr="00EF5F8D">
              <w:rPr>
                <w:b/>
                <w:bCs/>
                <w:i/>
                <w:iCs/>
                <w:lang w:val="uk-UA"/>
              </w:rPr>
              <w:t>10 </w:t>
            </w:r>
            <w:r>
              <w:rPr>
                <w:b/>
                <w:bCs/>
                <w:i/>
                <w:iCs/>
                <w:lang w:val="uk-UA"/>
              </w:rPr>
              <w:t>920</w:t>
            </w:r>
            <w:r w:rsidRPr="00EF5F8D">
              <w:rPr>
                <w:b/>
                <w:bCs/>
                <w:i/>
                <w:iCs/>
                <w:lang w:val="uk-UA"/>
              </w:rPr>
              <w:t>,2</w:t>
            </w:r>
          </w:p>
        </w:tc>
        <w:tc>
          <w:tcPr>
            <w:tcW w:w="1418" w:type="dxa"/>
          </w:tcPr>
          <w:p w:rsidR="00362890" w:rsidRPr="00EF5F8D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121,9</w:t>
            </w:r>
          </w:p>
        </w:tc>
        <w:tc>
          <w:tcPr>
            <w:tcW w:w="1984" w:type="dxa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</w:tc>
      </w:tr>
      <w:tr w:rsidR="00362890" w:rsidRPr="00DC6480">
        <w:tc>
          <w:tcPr>
            <w:tcW w:w="671" w:type="dxa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 w:rsidRPr="00DC6480">
              <w:rPr>
                <w:b/>
                <w:bCs/>
                <w:i/>
                <w:iCs/>
                <w:lang w:val="uk-UA"/>
              </w:rPr>
              <w:t>1.1.</w:t>
            </w:r>
          </w:p>
        </w:tc>
        <w:tc>
          <w:tcPr>
            <w:tcW w:w="7782" w:type="dxa"/>
            <w:gridSpan w:val="2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iCs/>
                <w:lang w:val="uk-UA"/>
              </w:rPr>
            </w:pPr>
            <w:r w:rsidRPr="00DC6480">
              <w:rPr>
                <w:b/>
                <w:bCs/>
                <w:i/>
                <w:iCs/>
                <w:lang w:val="uk-UA"/>
              </w:rPr>
              <w:t>Надання відпусток без збереження заробітної плати, в т.ч. у закладах: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lang w:val="uk-UA"/>
              </w:rPr>
            </w:pPr>
            <w:r w:rsidRPr="00DC6480">
              <w:rPr>
                <w:i/>
                <w:iCs/>
                <w:lang w:val="uk-UA"/>
              </w:rPr>
              <w:t xml:space="preserve">- освіти 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lang w:val="uk-UA"/>
              </w:rPr>
            </w:pPr>
            <w:r w:rsidRPr="00DC6480">
              <w:rPr>
                <w:i/>
                <w:iCs/>
                <w:lang w:val="uk-UA"/>
              </w:rPr>
              <w:t>- професійно-технічної освіти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lang w:val="uk-UA"/>
              </w:rPr>
            </w:pPr>
            <w:r w:rsidRPr="00DC6480">
              <w:rPr>
                <w:i/>
                <w:iCs/>
                <w:lang w:val="uk-UA"/>
              </w:rPr>
              <w:t>- охорони здоров’я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DC6480">
              <w:rPr>
                <w:i/>
                <w:iCs/>
                <w:lang w:val="uk-UA"/>
              </w:rPr>
              <w:t>- культури</w:t>
            </w:r>
          </w:p>
        </w:tc>
        <w:tc>
          <w:tcPr>
            <w:tcW w:w="1723" w:type="dxa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 w:rsidRPr="00DC6480">
              <w:rPr>
                <w:b/>
                <w:bCs/>
                <w:i/>
                <w:iCs/>
                <w:lang w:val="uk-UA"/>
              </w:rPr>
              <w:t>2 320,5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 w:rsidRPr="00DC6480">
              <w:rPr>
                <w:i/>
                <w:iCs/>
                <w:lang w:val="uk-UA"/>
              </w:rPr>
              <w:t>702,3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 w:rsidRPr="00DC6480">
              <w:rPr>
                <w:i/>
                <w:iCs/>
                <w:lang w:val="uk-UA"/>
              </w:rPr>
              <w:t>226,7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 w:rsidRPr="00DC6480">
              <w:rPr>
                <w:i/>
                <w:iCs/>
                <w:lang w:val="uk-UA"/>
              </w:rPr>
              <w:t>1 259,3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 w:rsidRPr="00DC6480">
              <w:rPr>
                <w:i/>
                <w:iCs/>
                <w:lang w:val="uk-UA"/>
              </w:rPr>
              <w:t>132,2</w:t>
            </w:r>
          </w:p>
        </w:tc>
        <w:tc>
          <w:tcPr>
            <w:tcW w:w="1697" w:type="dxa"/>
          </w:tcPr>
          <w:p w:rsidR="00362890" w:rsidRPr="00EF5F8D" w:rsidRDefault="00362890" w:rsidP="00A4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 w:rsidRPr="00EF5F8D">
              <w:rPr>
                <w:b/>
                <w:bCs/>
                <w:i/>
                <w:iCs/>
                <w:lang w:val="uk-UA"/>
              </w:rPr>
              <w:t>3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EF5F8D">
              <w:rPr>
                <w:b/>
                <w:bCs/>
                <w:i/>
                <w:iCs/>
                <w:lang w:val="uk-UA"/>
              </w:rPr>
              <w:t>086,5</w:t>
            </w:r>
          </w:p>
          <w:p w:rsidR="00362890" w:rsidRPr="00A43848" w:rsidRDefault="00362890" w:rsidP="00A4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</w:p>
          <w:p w:rsidR="00362890" w:rsidRPr="00A43848" w:rsidRDefault="00362890" w:rsidP="00A4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918,0</w:t>
            </w:r>
          </w:p>
          <w:p w:rsidR="00362890" w:rsidRPr="00A43848" w:rsidRDefault="00362890" w:rsidP="00A4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226,7</w:t>
            </w:r>
          </w:p>
          <w:p w:rsidR="00362890" w:rsidRPr="00A43848" w:rsidRDefault="00362890" w:rsidP="00A4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1 706,0</w:t>
            </w:r>
          </w:p>
          <w:p w:rsidR="00362890" w:rsidRPr="00DC6480" w:rsidRDefault="00362890" w:rsidP="00A4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  <w:r w:rsidRPr="00A43848">
              <w:rPr>
                <w:i/>
                <w:iCs/>
                <w:lang w:val="uk-UA"/>
              </w:rPr>
              <w:t>235,8</w:t>
            </w:r>
          </w:p>
        </w:tc>
        <w:tc>
          <w:tcPr>
            <w:tcW w:w="1418" w:type="dxa"/>
          </w:tcPr>
          <w:p w:rsidR="00362890" w:rsidRPr="00EF5F8D" w:rsidRDefault="00362890" w:rsidP="00AF3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 w:rsidRPr="00EF5F8D">
              <w:rPr>
                <w:b/>
                <w:bCs/>
                <w:i/>
                <w:iCs/>
                <w:lang w:val="uk-UA"/>
              </w:rPr>
              <w:t>133,0</w:t>
            </w:r>
          </w:p>
          <w:p w:rsidR="00362890" w:rsidRDefault="00362890" w:rsidP="00AF3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:rsidR="00362890" w:rsidRPr="00024495" w:rsidRDefault="00362890" w:rsidP="00AF3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130,7</w:t>
            </w:r>
          </w:p>
          <w:p w:rsidR="00362890" w:rsidRPr="00024495" w:rsidRDefault="00362890" w:rsidP="00AF3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100,0</w:t>
            </w:r>
          </w:p>
          <w:p w:rsidR="00362890" w:rsidRPr="00024495" w:rsidRDefault="00362890" w:rsidP="00AF3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 w:rsidRPr="00024495">
              <w:rPr>
                <w:i/>
                <w:iCs/>
                <w:lang w:val="uk-UA"/>
              </w:rPr>
              <w:t>135,5</w:t>
            </w:r>
          </w:p>
          <w:p w:rsidR="00362890" w:rsidRPr="00A43848" w:rsidRDefault="00362890" w:rsidP="00A4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 w:rsidRPr="00024495">
              <w:rPr>
                <w:i/>
                <w:iCs/>
                <w:lang w:val="uk-UA"/>
              </w:rPr>
              <w:t>178,4</w:t>
            </w:r>
          </w:p>
        </w:tc>
        <w:tc>
          <w:tcPr>
            <w:tcW w:w="1984" w:type="dxa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DC6480">
              <w:rPr>
                <w:b/>
                <w:bCs/>
                <w:lang w:val="uk-UA"/>
              </w:rPr>
              <w:t>Протягом року</w:t>
            </w:r>
          </w:p>
        </w:tc>
      </w:tr>
      <w:tr w:rsidR="00362890" w:rsidRPr="00DC6480">
        <w:tc>
          <w:tcPr>
            <w:tcW w:w="671" w:type="dxa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 w:rsidRPr="00DC6480">
              <w:rPr>
                <w:b/>
                <w:bCs/>
                <w:i/>
                <w:iCs/>
                <w:lang w:val="uk-UA"/>
              </w:rPr>
              <w:t>1.2.</w:t>
            </w:r>
          </w:p>
        </w:tc>
        <w:tc>
          <w:tcPr>
            <w:tcW w:w="7782" w:type="dxa"/>
            <w:gridSpan w:val="2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iCs/>
                <w:lang w:val="uk-UA"/>
              </w:rPr>
            </w:pPr>
            <w:r w:rsidRPr="00DC6480">
              <w:rPr>
                <w:b/>
                <w:bCs/>
                <w:i/>
                <w:iCs/>
                <w:lang w:val="uk-UA"/>
              </w:rPr>
              <w:t>Не покладання виконання обов’язків тимчасово відсутніх працівників (на період тимчасової непрацездатності) на інших працівників таких самих категорій персоналу, в т.ч. у закладах: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lang w:val="uk-UA"/>
              </w:rPr>
            </w:pPr>
            <w:r w:rsidRPr="00DC6480">
              <w:rPr>
                <w:i/>
                <w:iCs/>
                <w:lang w:val="uk-UA"/>
              </w:rPr>
              <w:t xml:space="preserve">- освіти 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lang w:val="uk-UA"/>
              </w:rPr>
            </w:pPr>
            <w:r w:rsidRPr="00DC6480">
              <w:rPr>
                <w:i/>
                <w:iCs/>
                <w:lang w:val="uk-UA"/>
              </w:rPr>
              <w:t>- професійно-технічної освіти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lang w:val="uk-UA"/>
              </w:rPr>
            </w:pPr>
            <w:r w:rsidRPr="00DC6480">
              <w:rPr>
                <w:i/>
                <w:iCs/>
                <w:lang w:val="uk-UA"/>
              </w:rPr>
              <w:t>- охорони здоров’я</w:t>
            </w:r>
          </w:p>
        </w:tc>
        <w:tc>
          <w:tcPr>
            <w:tcW w:w="1723" w:type="dxa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 w:rsidRPr="00DC6480">
              <w:rPr>
                <w:b/>
                <w:bCs/>
                <w:i/>
                <w:iCs/>
                <w:lang w:val="uk-UA"/>
              </w:rPr>
              <w:t>3 910,1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 w:rsidRPr="00DC6480">
              <w:rPr>
                <w:i/>
                <w:iCs/>
                <w:lang w:val="uk-UA"/>
              </w:rPr>
              <w:t>889,9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 w:rsidRPr="00DC6480">
              <w:rPr>
                <w:i/>
                <w:iCs/>
                <w:lang w:val="uk-UA"/>
              </w:rPr>
              <w:t>225,0</w:t>
            </w:r>
          </w:p>
          <w:p w:rsidR="00362890" w:rsidRPr="00DC6480" w:rsidRDefault="00362890" w:rsidP="00274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 w:rsidRPr="00DC6480">
              <w:rPr>
                <w:i/>
                <w:iCs/>
                <w:lang w:val="uk-UA"/>
              </w:rPr>
              <w:t>2 795,2</w:t>
            </w:r>
          </w:p>
        </w:tc>
        <w:tc>
          <w:tcPr>
            <w:tcW w:w="1697" w:type="dxa"/>
          </w:tcPr>
          <w:p w:rsidR="00362890" w:rsidRPr="00EF5F8D" w:rsidRDefault="00362890" w:rsidP="00AF3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 w:rsidRPr="00EF5F8D">
              <w:rPr>
                <w:b/>
                <w:bCs/>
                <w:i/>
                <w:iCs/>
                <w:lang w:val="uk-UA"/>
              </w:rPr>
              <w:t>4 645,6</w:t>
            </w:r>
          </w:p>
          <w:p w:rsidR="00362890" w:rsidRDefault="00362890" w:rsidP="00AF3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:rsidR="00362890" w:rsidRDefault="00362890" w:rsidP="00AF3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:rsidR="00362890" w:rsidRPr="00AF3C5E" w:rsidRDefault="00362890" w:rsidP="00AF3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1 025,1</w:t>
            </w:r>
          </w:p>
          <w:p w:rsidR="00362890" w:rsidRDefault="00362890" w:rsidP="00AF3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225,0</w:t>
            </w:r>
          </w:p>
          <w:p w:rsidR="00362890" w:rsidRPr="00DC6480" w:rsidRDefault="00362890" w:rsidP="00AF3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  <w:r>
              <w:rPr>
                <w:i/>
                <w:iCs/>
                <w:lang w:val="uk-UA"/>
              </w:rPr>
              <w:t>3 395,5</w:t>
            </w:r>
          </w:p>
        </w:tc>
        <w:tc>
          <w:tcPr>
            <w:tcW w:w="1418" w:type="dxa"/>
          </w:tcPr>
          <w:p w:rsidR="00362890" w:rsidRPr="00EF5F8D" w:rsidRDefault="00362890" w:rsidP="00AF3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 w:rsidRPr="00EF5F8D">
              <w:rPr>
                <w:b/>
                <w:bCs/>
                <w:i/>
                <w:iCs/>
                <w:lang w:val="uk-UA"/>
              </w:rPr>
              <w:t>118,8</w:t>
            </w:r>
          </w:p>
          <w:p w:rsidR="00362890" w:rsidRDefault="00362890" w:rsidP="00AF3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:rsidR="00362890" w:rsidRDefault="00362890" w:rsidP="00AF3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:rsidR="00362890" w:rsidRPr="0034388C" w:rsidRDefault="00362890" w:rsidP="00AF3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115</w:t>
            </w:r>
            <w:r w:rsidRPr="0034388C">
              <w:rPr>
                <w:i/>
                <w:iCs/>
                <w:lang w:val="uk-UA"/>
              </w:rPr>
              <w:t>,2</w:t>
            </w:r>
          </w:p>
          <w:p w:rsidR="00362890" w:rsidRDefault="00362890" w:rsidP="00AF3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100,0</w:t>
            </w:r>
          </w:p>
          <w:p w:rsidR="00362890" w:rsidRPr="00DC6480" w:rsidRDefault="00362890" w:rsidP="00AF3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  <w:r>
              <w:rPr>
                <w:i/>
                <w:iCs/>
                <w:lang w:val="uk-UA"/>
              </w:rPr>
              <w:t>121,5</w:t>
            </w:r>
          </w:p>
        </w:tc>
        <w:tc>
          <w:tcPr>
            <w:tcW w:w="1984" w:type="dxa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DC6480">
              <w:rPr>
                <w:b/>
                <w:bCs/>
                <w:lang w:val="uk-UA"/>
              </w:rPr>
              <w:t>Протягом року</w:t>
            </w:r>
          </w:p>
        </w:tc>
      </w:tr>
      <w:tr w:rsidR="00362890" w:rsidRPr="00DC6480">
        <w:tc>
          <w:tcPr>
            <w:tcW w:w="671" w:type="dxa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 w:rsidRPr="00DC6480">
              <w:rPr>
                <w:b/>
                <w:bCs/>
                <w:i/>
                <w:iCs/>
                <w:lang w:val="uk-UA"/>
              </w:rPr>
              <w:t>1.3.</w:t>
            </w:r>
          </w:p>
        </w:tc>
        <w:tc>
          <w:tcPr>
            <w:tcW w:w="7782" w:type="dxa"/>
            <w:gridSpan w:val="2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iCs/>
                <w:lang w:val="uk-UA"/>
              </w:rPr>
            </w:pPr>
            <w:r w:rsidRPr="00DC6480">
              <w:rPr>
                <w:b/>
                <w:bCs/>
                <w:i/>
                <w:iCs/>
                <w:lang w:val="uk-UA"/>
              </w:rPr>
              <w:t>Не заповнення вакантних посад , в т.ч. у закладах: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lang w:val="uk-UA"/>
              </w:rPr>
            </w:pPr>
            <w:r w:rsidRPr="00DC6480">
              <w:rPr>
                <w:i/>
                <w:iCs/>
                <w:lang w:val="uk-UA"/>
              </w:rPr>
              <w:t>- освіти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lang w:val="uk-UA"/>
              </w:rPr>
            </w:pPr>
            <w:r w:rsidRPr="00DC6480">
              <w:rPr>
                <w:i/>
                <w:iCs/>
                <w:lang w:val="uk-UA"/>
              </w:rPr>
              <w:t>- професійно-технічної освіти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lang w:val="uk-UA"/>
              </w:rPr>
            </w:pPr>
            <w:r w:rsidRPr="00DC6480">
              <w:rPr>
                <w:i/>
                <w:iCs/>
                <w:lang w:val="uk-UA"/>
              </w:rPr>
              <w:t>- охорони здоров’я</w:t>
            </w:r>
          </w:p>
        </w:tc>
        <w:tc>
          <w:tcPr>
            <w:tcW w:w="1723" w:type="dxa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 w:rsidRPr="00DC6480">
              <w:rPr>
                <w:b/>
                <w:bCs/>
                <w:i/>
                <w:iCs/>
                <w:lang w:val="uk-UA"/>
              </w:rPr>
              <w:t>2 635,0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 w:rsidRPr="00DC6480">
              <w:rPr>
                <w:i/>
                <w:iCs/>
                <w:lang w:val="uk-UA"/>
              </w:rPr>
              <w:t>2 027,8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 w:rsidRPr="00DC6480">
              <w:rPr>
                <w:i/>
                <w:iCs/>
                <w:lang w:val="uk-UA"/>
              </w:rPr>
              <w:t>120,0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 w:rsidRPr="00DC6480">
              <w:rPr>
                <w:i/>
                <w:iCs/>
                <w:lang w:val="uk-UA"/>
              </w:rPr>
              <w:t>487,2</w:t>
            </w:r>
          </w:p>
        </w:tc>
        <w:tc>
          <w:tcPr>
            <w:tcW w:w="1697" w:type="dxa"/>
          </w:tcPr>
          <w:p w:rsidR="00362890" w:rsidRPr="00EF5F8D" w:rsidRDefault="00362890" w:rsidP="00343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3 092,7</w:t>
            </w:r>
          </w:p>
          <w:p w:rsidR="00362890" w:rsidRPr="0034388C" w:rsidRDefault="00362890" w:rsidP="00343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2 027,8</w:t>
            </w:r>
          </w:p>
          <w:p w:rsidR="00362890" w:rsidRDefault="00362890" w:rsidP="00343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120,0</w:t>
            </w:r>
          </w:p>
          <w:p w:rsidR="00362890" w:rsidRPr="00DC6480" w:rsidRDefault="00362890" w:rsidP="00343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  <w:r>
              <w:rPr>
                <w:i/>
                <w:iCs/>
                <w:lang w:val="uk-UA"/>
              </w:rPr>
              <w:t>944,9</w:t>
            </w:r>
          </w:p>
        </w:tc>
        <w:tc>
          <w:tcPr>
            <w:tcW w:w="1418" w:type="dxa"/>
          </w:tcPr>
          <w:p w:rsidR="00362890" w:rsidRPr="00EF5F8D" w:rsidRDefault="00362890" w:rsidP="00343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117,4</w:t>
            </w:r>
          </w:p>
          <w:p w:rsidR="00362890" w:rsidRPr="0034388C" w:rsidRDefault="00362890" w:rsidP="00343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100,0</w:t>
            </w:r>
          </w:p>
          <w:p w:rsidR="00362890" w:rsidRDefault="00362890" w:rsidP="00343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100,0</w:t>
            </w:r>
          </w:p>
          <w:p w:rsidR="00362890" w:rsidRPr="00DC6480" w:rsidRDefault="00362890" w:rsidP="00343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  <w:r>
              <w:rPr>
                <w:i/>
                <w:iCs/>
                <w:lang w:val="uk-UA"/>
              </w:rPr>
              <w:t>193,9</w:t>
            </w:r>
          </w:p>
        </w:tc>
        <w:tc>
          <w:tcPr>
            <w:tcW w:w="1984" w:type="dxa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DC6480">
              <w:rPr>
                <w:b/>
                <w:bCs/>
                <w:lang w:val="uk-UA"/>
              </w:rPr>
              <w:t>Протягом року</w:t>
            </w:r>
          </w:p>
        </w:tc>
      </w:tr>
      <w:tr w:rsidR="00362890" w:rsidRPr="00DC6480">
        <w:tc>
          <w:tcPr>
            <w:tcW w:w="671" w:type="dxa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 w:rsidRPr="00DC6480">
              <w:rPr>
                <w:b/>
                <w:bCs/>
                <w:i/>
                <w:iCs/>
                <w:lang w:val="uk-UA"/>
              </w:rPr>
              <w:t>1.4.</w:t>
            </w:r>
          </w:p>
        </w:tc>
        <w:tc>
          <w:tcPr>
            <w:tcW w:w="7782" w:type="dxa"/>
            <w:gridSpan w:val="2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lang w:val="uk-UA" w:eastAsia="uk-UA"/>
              </w:rPr>
            </w:pPr>
            <w:r w:rsidRPr="00DC6480">
              <w:rPr>
                <w:b/>
                <w:bCs/>
                <w:i/>
                <w:iCs/>
                <w:lang w:val="uk-UA" w:eastAsia="uk-UA"/>
              </w:rPr>
              <w:t>Звільнення гардеробників на літній період (в закладах культури)</w:t>
            </w:r>
          </w:p>
        </w:tc>
        <w:tc>
          <w:tcPr>
            <w:tcW w:w="1723" w:type="dxa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 w:rsidRPr="00DC6480">
              <w:rPr>
                <w:b/>
                <w:bCs/>
                <w:i/>
                <w:iCs/>
                <w:lang w:val="uk-UA"/>
              </w:rPr>
              <w:t xml:space="preserve">95,4 </w:t>
            </w:r>
          </w:p>
        </w:tc>
        <w:tc>
          <w:tcPr>
            <w:tcW w:w="1697" w:type="dxa"/>
          </w:tcPr>
          <w:p w:rsidR="00362890" w:rsidRPr="003D6465" w:rsidRDefault="00362890" w:rsidP="003D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 w:rsidRPr="003D6465">
              <w:rPr>
                <w:b/>
                <w:bCs/>
                <w:i/>
                <w:iCs/>
                <w:lang w:val="uk-UA"/>
              </w:rPr>
              <w:t>95,4</w:t>
            </w:r>
          </w:p>
        </w:tc>
        <w:tc>
          <w:tcPr>
            <w:tcW w:w="1418" w:type="dxa"/>
          </w:tcPr>
          <w:p w:rsidR="00362890" w:rsidRPr="003D6465" w:rsidRDefault="00362890" w:rsidP="003D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 w:rsidRPr="003D6465">
              <w:rPr>
                <w:b/>
                <w:bCs/>
                <w:i/>
                <w:iCs/>
                <w:lang w:val="uk-UA"/>
              </w:rPr>
              <w:t>100,0</w:t>
            </w:r>
          </w:p>
        </w:tc>
        <w:tc>
          <w:tcPr>
            <w:tcW w:w="1984" w:type="dxa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DC6480">
              <w:rPr>
                <w:b/>
                <w:bCs/>
                <w:lang w:val="uk-UA"/>
              </w:rPr>
              <w:t>Протягом року</w:t>
            </w:r>
          </w:p>
        </w:tc>
      </w:tr>
      <w:tr w:rsidR="00362890" w:rsidRPr="00DC6480">
        <w:tc>
          <w:tcPr>
            <w:tcW w:w="671" w:type="dxa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  <w:r w:rsidRPr="00DC6480">
              <w:rPr>
                <w:b/>
                <w:bCs/>
                <w:lang w:val="uk-UA"/>
              </w:rPr>
              <w:t>2.</w:t>
            </w:r>
          </w:p>
        </w:tc>
        <w:tc>
          <w:tcPr>
            <w:tcW w:w="7782" w:type="dxa"/>
            <w:gridSpan w:val="2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DC6480">
              <w:rPr>
                <w:b/>
                <w:bCs/>
                <w:lang w:val="uk-UA"/>
              </w:rPr>
              <w:t>Скорочення (економія) видатків на оплату енергоносіїв та комунальних послуг за результатами вжитих заходів з:</w:t>
            </w:r>
          </w:p>
        </w:tc>
        <w:tc>
          <w:tcPr>
            <w:tcW w:w="1723" w:type="dxa"/>
          </w:tcPr>
          <w:p w:rsidR="00362890" w:rsidRPr="0082712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  <w:r w:rsidRPr="00827120">
              <w:rPr>
                <w:b/>
                <w:bCs/>
                <w:lang w:val="uk-UA"/>
              </w:rPr>
              <w:t>2 666,6</w:t>
            </w:r>
          </w:p>
        </w:tc>
        <w:tc>
          <w:tcPr>
            <w:tcW w:w="1697" w:type="dxa"/>
          </w:tcPr>
          <w:p w:rsidR="00362890" w:rsidRPr="00827120" w:rsidRDefault="00362890" w:rsidP="007B0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8 958,7</w:t>
            </w:r>
          </w:p>
        </w:tc>
        <w:tc>
          <w:tcPr>
            <w:tcW w:w="1418" w:type="dxa"/>
          </w:tcPr>
          <w:p w:rsidR="00362890" w:rsidRPr="00827120" w:rsidRDefault="00362890" w:rsidP="00EF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в 3,4 р.б.</w:t>
            </w:r>
          </w:p>
        </w:tc>
        <w:tc>
          <w:tcPr>
            <w:tcW w:w="1984" w:type="dxa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</w:p>
        </w:tc>
      </w:tr>
      <w:tr w:rsidR="00362890" w:rsidRPr="00DC6480">
        <w:trPr>
          <w:trHeight w:val="354"/>
        </w:trPr>
        <w:tc>
          <w:tcPr>
            <w:tcW w:w="671" w:type="dxa"/>
            <w:vMerge w:val="restart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 w:rsidRPr="00DC6480">
              <w:rPr>
                <w:b/>
                <w:bCs/>
                <w:i/>
                <w:iCs/>
                <w:lang w:val="uk-UA"/>
              </w:rPr>
              <w:t>2.1.</w:t>
            </w:r>
          </w:p>
        </w:tc>
        <w:tc>
          <w:tcPr>
            <w:tcW w:w="7782" w:type="dxa"/>
            <w:gridSpan w:val="2"/>
            <w:vMerge w:val="restart"/>
          </w:tcPr>
          <w:p w:rsidR="00362890" w:rsidRDefault="00362890" w:rsidP="00B42C03">
            <w:pPr>
              <w:widowControl w:val="0"/>
              <w:jc w:val="both"/>
              <w:rPr>
                <w:b/>
                <w:bCs/>
                <w:i/>
                <w:iCs/>
                <w:lang w:val="uk-UA" w:eastAsia="uk-UA"/>
              </w:rPr>
            </w:pPr>
            <w:r w:rsidRPr="00DC6480">
              <w:rPr>
                <w:b/>
                <w:bCs/>
                <w:i/>
                <w:iCs/>
                <w:lang w:val="uk-UA" w:eastAsia="uk-UA"/>
              </w:rPr>
              <w:t>Економного споживання енергоносіїв, у т.ч. в закладах галузей:</w:t>
            </w:r>
          </w:p>
          <w:p w:rsidR="00362890" w:rsidRPr="00DC6480" w:rsidRDefault="00362890" w:rsidP="00B42C03">
            <w:pPr>
              <w:widowControl w:val="0"/>
              <w:jc w:val="both"/>
              <w:rPr>
                <w:b/>
                <w:bCs/>
                <w:i/>
                <w:iCs/>
                <w:lang w:val="uk-UA" w:eastAsia="uk-UA"/>
              </w:rPr>
            </w:pPr>
          </w:p>
          <w:p w:rsidR="00362890" w:rsidRPr="00DC6480" w:rsidRDefault="00362890" w:rsidP="00B42C03">
            <w:pPr>
              <w:widowControl w:val="0"/>
              <w:ind w:left="17"/>
              <w:jc w:val="both"/>
              <w:rPr>
                <w:i/>
                <w:iCs/>
                <w:lang w:val="uk-UA" w:eastAsia="uk-UA"/>
              </w:rPr>
            </w:pPr>
            <w:r w:rsidRPr="00DC6480">
              <w:rPr>
                <w:i/>
                <w:iCs/>
                <w:lang w:val="uk-UA" w:eastAsia="uk-UA"/>
              </w:rPr>
              <w:t>- «Освіта» (теплопостачання, водопостачання та водовідведення) ;</w:t>
            </w:r>
          </w:p>
          <w:p w:rsidR="00362890" w:rsidRPr="00DC6480" w:rsidRDefault="00362890" w:rsidP="00B42C03">
            <w:pPr>
              <w:widowControl w:val="0"/>
              <w:ind w:left="17"/>
              <w:jc w:val="both"/>
              <w:rPr>
                <w:i/>
                <w:iCs/>
                <w:lang w:val="uk-UA" w:eastAsia="uk-UA"/>
              </w:rPr>
            </w:pPr>
          </w:p>
          <w:p w:rsidR="00362890" w:rsidRPr="00DC6480" w:rsidRDefault="00362890" w:rsidP="00B42C03">
            <w:pPr>
              <w:widowControl w:val="0"/>
              <w:ind w:left="17"/>
              <w:jc w:val="both"/>
              <w:rPr>
                <w:i/>
                <w:iCs/>
                <w:lang w:val="uk-UA" w:eastAsia="uk-UA"/>
              </w:rPr>
            </w:pPr>
            <w:r w:rsidRPr="00DC6480">
              <w:rPr>
                <w:i/>
                <w:iCs/>
                <w:lang w:val="uk-UA" w:eastAsia="uk-UA"/>
              </w:rPr>
              <w:t>- «Охорона здоров’я» (теплопостачання);</w:t>
            </w:r>
          </w:p>
          <w:p w:rsidR="00362890" w:rsidRPr="00DC6480" w:rsidRDefault="00362890" w:rsidP="00B42C03">
            <w:pPr>
              <w:widowControl w:val="0"/>
              <w:ind w:left="360"/>
              <w:jc w:val="both"/>
              <w:rPr>
                <w:i/>
                <w:iCs/>
                <w:lang w:val="uk-UA" w:eastAsia="uk-UA"/>
              </w:rPr>
            </w:pPr>
          </w:p>
          <w:p w:rsidR="00362890" w:rsidRPr="00DC6480" w:rsidRDefault="00362890" w:rsidP="00B42C03">
            <w:pPr>
              <w:widowControl w:val="0"/>
              <w:ind w:left="17"/>
              <w:jc w:val="both"/>
              <w:rPr>
                <w:i/>
                <w:iCs/>
                <w:lang w:val="uk-UA" w:eastAsia="uk-UA"/>
              </w:rPr>
            </w:pPr>
            <w:r w:rsidRPr="00DC6480">
              <w:rPr>
                <w:i/>
                <w:iCs/>
                <w:lang w:val="uk-UA" w:eastAsia="uk-UA"/>
              </w:rPr>
              <w:t>- «Культура» (відділу культури та туризму: теплопостачання, електроенергія)</w:t>
            </w:r>
          </w:p>
        </w:tc>
        <w:tc>
          <w:tcPr>
            <w:tcW w:w="1723" w:type="dxa"/>
            <w:vMerge w:val="restart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 w:rsidRPr="00DC6480">
              <w:rPr>
                <w:b/>
                <w:bCs/>
                <w:i/>
                <w:iCs/>
                <w:lang w:val="uk-UA"/>
              </w:rPr>
              <w:t>1 643,6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 w:rsidRPr="00DC6480">
              <w:rPr>
                <w:i/>
                <w:iCs/>
                <w:lang w:val="uk-UA"/>
              </w:rPr>
              <w:t>1 489,4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 w:rsidRPr="00DC6480">
              <w:rPr>
                <w:i/>
                <w:iCs/>
                <w:lang w:val="uk-UA"/>
              </w:rPr>
              <w:t>145,4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 w:rsidRPr="00DC6480">
              <w:rPr>
                <w:i/>
                <w:iCs/>
                <w:lang w:val="uk-UA"/>
              </w:rPr>
              <w:t>8,8</w:t>
            </w:r>
          </w:p>
        </w:tc>
        <w:tc>
          <w:tcPr>
            <w:tcW w:w="1697" w:type="dxa"/>
            <w:vMerge w:val="restart"/>
          </w:tcPr>
          <w:p w:rsidR="00362890" w:rsidRPr="00EF5F8D" w:rsidRDefault="00362890" w:rsidP="00122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7 837,1</w:t>
            </w:r>
          </w:p>
          <w:p w:rsidR="00362890" w:rsidRDefault="00362890" w:rsidP="00122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:rsidR="00362890" w:rsidRPr="00994576" w:rsidRDefault="00362890" w:rsidP="00122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7 648,9</w:t>
            </w:r>
          </w:p>
          <w:p w:rsidR="00362890" w:rsidRDefault="00362890" w:rsidP="00122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:rsidR="00362890" w:rsidRPr="00D82041" w:rsidRDefault="00362890" w:rsidP="00122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 w:rsidRPr="00D82041">
              <w:rPr>
                <w:i/>
                <w:iCs/>
                <w:lang w:val="uk-UA"/>
              </w:rPr>
              <w:t>145,4</w:t>
            </w:r>
          </w:p>
          <w:p w:rsidR="00362890" w:rsidRDefault="00362890" w:rsidP="00122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:rsidR="00362890" w:rsidRPr="00122D15" w:rsidRDefault="00362890" w:rsidP="00122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 w:rsidRPr="00122D15">
              <w:rPr>
                <w:i/>
                <w:iCs/>
                <w:lang w:val="uk-UA"/>
              </w:rPr>
              <w:t>42,8</w:t>
            </w:r>
          </w:p>
        </w:tc>
        <w:tc>
          <w:tcPr>
            <w:tcW w:w="1418" w:type="dxa"/>
          </w:tcPr>
          <w:p w:rsidR="00362890" w:rsidRPr="00EF5F8D" w:rsidRDefault="00362890" w:rsidP="00EF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в 4,8 р.б.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DC6480">
              <w:rPr>
                <w:b/>
                <w:bCs/>
                <w:lang w:val="uk-UA"/>
              </w:rPr>
              <w:t>Протягом року</w:t>
            </w:r>
          </w:p>
        </w:tc>
      </w:tr>
      <w:tr w:rsidR="00362890" w:rsidRPr="00DC6480">
        <w:trPr>
          <w:trHeight w:val="1453"/>
        </w:trPr>
        <w:tc>
          <w:tcPr>
            <w:tcW w:w="671" w:type="dxa"/>
            <w:vMerge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7782" w:type="dxa"/>
            <w:gridSpan w:val="2"/>
            <w:vMerge/>
          </w:tcPr>
          <w:p w:rsidR="00362890" w:rsidRPr="00DC6480" w:rsidRDefault="00362890" w:rsidP="00B42C03">
            <w:pPr>
              <w:widowControl w:val="0"/>
              <w:ind w:left="17"/>
              <w:jc w:val="both"/>
              <w:rPr>
                <w:b/>
                <w:bCs/>
                <w:i/>
                <w:iCs/>
                <w:lang w:val="uk-UA" w:eastAsia="uk-UA"/>
              </w:rPr>
            </w:pPr>
          </w:p>
        </w:tc>
        <w:tc>
          <w:tcPr>
            <w:tcW w:w="1723" w:type="dxa"/>
            <w:vMerge/>
          </w:tcPr>
          <w:p w:rsidR="00362890" w:rsidRPr="00DC6480" w:rsidRDefault="00362890" w:rsidP="00B42C03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697" w:type="dxa"/>
            <w:vMerge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</w:tcPr>
          <w:p w:rsidR="00362890" w:rsidRPr="005B688E" w:rsidRDefault="00362890" w:rsidP="00122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 5,1 р.б.</w:t>
            </w:r>
          </w:p>
          <w:p w:rsidR="00362890" w:rsidRDefault="00362890" w:rsidP="00122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:rsidR="00362890" w:rsidRPr="00D82041" w:rsidRDefault="00362890" w:rsidP="00122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 w:rsidRPr="00D82041">
              <w:rPr>
                <w:i/>
                <w:iCs/>
                <w:lang w:val="uk-UA"/>
              </w:rPr>
              <w:t>100,0</w:t>
            </w:r>
          </w:p>
          <w:p w:rsidR="00362890" w:rsidRDefault="00362890" w:rsidP="00122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:rsidR="00362890" w:rsidRPr="00122D15" w:rsidRDefault="00362890" w:rsidP="00122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 4,9 р.б.</w:t>
            </w:r>
          </w:p>
        </w:tc>
        <w:tc>
          <w:tcPr>
            <w:tcW w:w="1984" w:type="dxa"/>
            <w:tcBorders>
              <w:top w:val="nil"/>
            </w:tcBorders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</w:p>
        </w:tc>
      </w:tr>
      <w:tr w:rsidR="00362890" w:rsidRPr="00DC6480">
        <w:trPr>
          <w:trHeight w:val="548"/>
        </w:trPr>
        <w:tc>
          <w:tcPr>
            <w:tcW w:w="671" w:type="dxa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 w:rsidRPr="00DC6480">
              <w:rPr>
                <w:b/>
                <w:bCs/>
                <w:i/>
                <w:iCs/>
                <w:lang w:val="uk-UA"/>
              </w:rPr>
              <w:t>2.2.</w:t>
            </w:r>
          </w:p>
          <w:p w:rsidR="00362890" w:rsidRPr="00DC6480" w:rsidRDefault="00362890" w:rsidP="00B42C03">
            <w:pPr>
              <w:rPr>
                <w:lang w:val="uk-UA"/>
              </w:rPr>
            </w:pPr>
          </w:p>
          <w:p w:rsidR="00362890" w:rsidRPr="00DC6480" w:rsidRDefault="00362890" w:rsidP="00B42C03">
            <w:pPr>
              <w:rPr>
                <w:lang w:val="uk-UA"/>
              </w:rPr>
            </w:pPr>
          </w:p>
          <w:p w:rsidR="00362890" w:rsidRPr="00DC6480" w:rsidRDefault="00362890" w:rsidP="00B42C03">
            <w:pPr>
              <w:rPr>
                <w:lang w:val="uk-UA"/>
              </w:rPr>
            </w:pPr>
          </w:p>
          <w:p w:rsidR="00362890" w:rsidRPr="00DC6480" w:rsidRDefault="00362890" w:rsidP="00B42C03">
            <w:pPr>
              <w:rPr>
                <w:lang w:val="uk-UA"/>
              </w:rPr>
            </w:pPr>
          </w:p>
        </w:tc>
        <w:tc>
          <w:tcPr>
            <w:tcW w:w="7782" w:type="dxa"/>
            <w:gridSpan w:val="2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iCs/>
                <w:lang w:val="uk-UA"/>
              </w:rPr>
            </w:pPr>
            <w:r w:rsidRPr="00DC6480">
              <w:rPr>
                <w:b/>
                <w:bCs/>
                <w:i/>
                <w:iCs/>
                <w:lang w:val="uk-UA"/>
              </w:rPr>
              <w:t>Впровадження енергозберігаючих заходів, у т. ч. в галузях: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lang w:val="uk-UA"/>
              </w:rPr>
            </w:pP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lang w:val="uk-UA" w:eastAsia="uk-UA"/>
              </w:rPr>
            </w:pPr>
            <w:r w:rsidRPr="00DC6480">
              <w:rPr>
                <w:i/>
                <w:iCs/>
                <w:lang w:val="uk-UA"/>
              </w:rPr>
              <w:t>- «Освіта</w:t>
            </w:r>
            <w:r w:rsidRPr="007B00E2">
              <w:rPr>
                <w:i/>
                <w:iCs/>
                <w:lang w:val="uk-UA"/>
              </w:rPr>
              <w:t>»</w:t>
            </w:r>
            <w:r w:rsidRPr="007B00E2">
              <w:rPr>
                <w:i/>
                <w:iCs/>
                <w:lang w:val="uk-UA" w:eastAsia="uk-UA"/>
              </w:rPr>
              <w:t xml:space="preserve"> (заміна віконних блоків, капітальний</w:t>
            </w:r>
            <w:r w:rsidRPr="00DC6480">
              <w:rPr>
                <w:i/>
                <w:iCs/>
                <w:lang w:val="uk-UA" w:eastAsia="uk-UA"/>
              </w:rPr>
              <w:t xml:space="preserve"> ремонт теплопунктів (облаштування системи автоматичного регулювання споживання тепла), утеплення фасадів, утеплення покрівлі);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lang w:val="uk-UA"/>
              </w:rPr>
            </w:pP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lang w:val="uk-UA" w:eastAsia="uk-UA"/>
              </w:rPr>
            </w:pPr>
            <w:r w:rsidRPr="00DC6480">
              <w:rPr>
                <w:i/>
                <w:iCs/>
                <w:lang w:val="uk-UA"/>
              </w:rPr>
              <w:t xml:space="preserve">- «Охорона здоров’я» </w:t>
            </w:r>
            <w:r w:rsidRPr="00DC6480">
              <w:rPr>
                <w:i/>
                <w:iCs/>
                <w:lang w:val="uk-UA" w:eastAsia="uk-UA"/>
              </w:rPr>
              <w:t xml:space="preserve"> (заміна віконних </w:t>
            </w:r>
            <w:r>
              <w:rPr>
                <w:i/>
                <w:iCs/>
                <w:lang w:val="uk-UA" w:eastAsia="uk-UA"/>
              </w:rPr>
              <w:t xml:space="preserve">та дверних </w:t>
            </w:r>
            <w:r w:rsidRPr="00DC6480">
              <w:rPr>
                <w:i/>
                <w:iCs/>
                <w:lang w:val="uk-UA" w:eastAsia="uk-UA"/>
              </w:rPr>
              <w:t>блоків, заміна освітлювальних приладів на енергоефективні, утеплення фасаду, капітальний ремонт покрівлі з утепленням, заміна електрообладнання харчоблоку);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lang w:val="uk-UA" w:eastAsia="uk-UA"/>
              </w:rPr>
            </w:pP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lang w:val="uk-UA" w:eastAsia="uk-UA"/>
              </w:rPr>
            </w:pPr>
            <w:r w:rsidRPr="00DC6480">
              <w:rPr>
                <w:i/>
                <w:iCs/>
                <w:lang w:val="uk-UA"/>
              </w:rPr>
              <w:t>-</w:t>
            </w:r>
            <w:r w:rsidRPr="00DC6480">
              <w:rPr>
                <w:i/>
                <w:iCs/>
                <w:lang w:val="uk-UA" w:eastAsia="uk-UA"/>
              </w:rPr>
              <w:t xml:space="preserve"> «Культура» (замін віконних блоків, утеплення фасаду);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lang w:val="uk-UA" w:eastAsia="uk-UA"/>
              </w:rPr>
            </w:pPr>
          </w:p>
          <w:p w:rsidR="00362890" w:rsidRPr="00DC6480" w:rsidRDefault="00362890" w:rsidP="00DB274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lang w:val="uk-UA" w:eastAsia="uk-UA"/>
              </w:rPr>
            </w:pPr>
            <w:r w:rsidRPr="00DC6480">
              <w:rPr>
                <w:i/>
                <w:iCs/>
                <w:lang w:val="uk-UA" w:eastAsia="uk-UA"/>
              </w:rPr>
              <w:t>-«Соціальний захист та соціальне забезпечення» (заміна освітлювальних приладів на енергоефективні)</w:t>
            </w:r>
          </w:p>
        </w:tc>
        <w:tc>
          <w:tcPr>
            <w:tcW w:w="1723" w:type="dxa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 w:rsidRPr="00DC6480">
              <w:rPr>
                <w:b/>
                <w:bCs/>
                <w:i/>
                <w:iCs/>
                <w:lang w:val="uk-UA"/>
              </w:rPr>
              <w:t>1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DC6480">
              <w:rPr>
                <w:b/>
                <w:bCs/>
                <w:i/>
                <w:iCs/>
                <w:lang w:val="uk-UA"/>
              </w:rPr>
              <w:t>023,0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 w:rsidRPr="00DC6480">
              <w:rPr>
                <w:i/>
                <w:iCs/>
                <w:lang w:val="uk-UA"/>
              </w:rPr>
              <w:t>593,1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 w:rsidRPr="00DC6480">
              <w:rPr>
                <w:i/>
                <w:iCs/>
                <w:lang w:val="uk-UA"/>
              </w:rPr>
              <w:t>399,8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</w:p>
          <w:p w:rsidR="0036289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 w:rsidRPr="00DC6480">
              <w:rPr>
                <w:i/>
                <w:iCs/>
                <w:lang w:val="uk-UA"/>
              </w:rPr>
              <w:t>30,0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 w:rsidRPr="00DC6480">
              <w:rPr>
                <w:i/>
                <w:iCs/>
                <w:lang w:val="uk-UA"/>
              </w:rPr>
              <w:t>0,1</w:t>
            </w:r>
          </w:p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697" w:type="dxa"/>
          </w:tcPr>
          <w:p w:rsidR="00362890" w:rsidRPr="00D82041" w:rsidRDefault="00362890" w:rsidP="0084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1 121,6</w:t>
            </w:r>
          </w:p>
          <w:p w:rsidR="00362890" w:rsidRDefault="00362890" w:rsidP="0084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</w:p>
          <w:p w:rsidR="00362890" w:rsidRDefault="00362890" w:rsidP="0084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376,1</w:t>
            </w:r>
          </w:p>
          <w:p w:rsidR="00362890" w:rsidRDefault="00362890" w:rsidP="0084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</w:p>
          <w:p w:rsidR="00362890" w:rsidRPr="00842E80" w:rsidRDefault="00362890" w:rsidP="0084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</w:p>
          <w:p w:rsidR="00362890" w:rsidRPr="00842E80" w:rsidRDefault="00362890" w:rsidP="0084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</w:p>
          <w:p w:rsidR="00362890" w:rsidRPr="00842E80" w:rsidRDefault="00362890" w:rsidP="0084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728,9</w:t>
            </w:r>
          </w:p>
          <w:p w:rsidR="00362890" w:rsidRPr="00842E80" w:rsidRDefault="00362890" w:rsidP="0084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</w:p>
          <w:p w:rsidR="00362890" w:rsidRPr="00842E80" w:rsidRDefault="00362890" w:rsidP="0084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</w:p>
          <w:p w:rsidR="00362890" w:rsidRDefault="00362890" w:rsidP="0084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</w:p>
          <w:p w:rsidR="00362890" w:rsidRPr="00842E80" w:rsidRDefault="00362890" w:rsidP="0084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</w:p>
          <w:p w:rsidR="00362890" w:rsidRPr="00842E80" w:rsidRDefault="00362890" w:rsidP="0084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15,1</w:t>
            </w:r>
          </w:p>
          <w:p w:rsidR="00362890" w:rsidRPr="00842E80" w:rsidRDefault="00362890" w:rsidP="0084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</w:p>
          <w:p w:rsidR="00362890" w:rsidRPr="00842E80" w:rsidRDefault="00362890" w:rsidP="0084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1,5</w:t>
            </w:r>
          </w:p>
        </w:tc>
        <w:tc>
          <w:tcPr>
            <w:tcW w:w="1418" w:type="dxa"/>
          </w:tcPr>
          <w:p w:rsidR="00362890" w:rsidRPr="00D82041" w:rsidRDefault="00362890" w:rsidP="00DB2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109,6</w:t>
            </w:r>
          </w:p>
          <w:p w:rsidR="00362890" w:rsidRDefault="00362890" w:rsidP="00DB2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:rsidR="00362890" w:rsidRPr="00994576" w:rsidRDefault="00362890" w:rsidP="00DB2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63,4</w:t>
            </w:r>
          </w:p>
          <w:p w:rsidR="00362890" w:rsidRDefault="00362890" w:rsidP="00DB2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:rsidR="00362890" w:rsidRDefault="00362890" w:rsidP="00DB2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:rsidR="00362890" w:rsidRDefault="00362890" w:rsidP="00DB2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:rsidR="00362890" w:rsidRPr="00D82041" w:rsidRDefault="00362890" w:rsidP="00DB2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182,3</w:t>
            </w:r>
          </w:p>
          <w:p w:rsidR="00362890" w:rsidRDefault="00362890" w:rsidP="00DB2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:rsidR="00362890" w:rsidRDefault="00362890" w:rsidP="00DB2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:rsidR="00362890" w:rsidRDefault="00362890" w:rsidP="00DB2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:rsidR="00362890" w:rsidRDefault="00362890" w:rsidP="00DB2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:rsidR="00362890" w:rsidRPr="00DB274D" w:rsidRDefault="00362890" w:rsidP="00DB2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 w:rsidRPr="00DB274D">
              <w:rPr>
                <w:i/>
                <w:iCs/>
                <w:lang w:val="uk-UA"/>
              </w:rPr>
              <w:t>50,3</w:t>
            </w:r>
          </w:p>
          <w:p w:rsidR="00362890" w:rsidRPr="00DB274D" w:rsidRDefault="00362890" w:rsidP="00DB2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</w:p>
          <w:p w:rsidR="00362890" w:rsidRPr="00DB274D" w:rsidRDefault="00362890" w:rsidP="00DB2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в </w:t>
            </w:r>
            <w:r w:rsidRPr="00DB274D">
              <w:rPr>
                <w:i/>
                <w:iCs/>
                <w:lang w:val="uk-UA"/>
              </w:rPr>
              <w:t>1</w:t>
            </w:r>
            <w:r>
              <w:rPr>
                <w:i/>
                <w:iCs/>
                <w:lang w:val="uk-UA"/>
              </w:rPr>
              <w:t>5 р.б.</w:t>
            </w:r>
          </w:p>
          <w:p w:rsidR="00362890" w:rsidRPr="00DC6480" w:rsidRDefault="00362890" w:rsidP="00DB2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84" w:type="dxa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DC6480">
              <w:rPr>
                <w:b/>
                <w:bCs/>
                <w:lang w:val="uk-UA"/>
              </w:rPr>
              <w:t>Протягом року</w:t>
            </w:r>
          </w:p>
        </w:tc>
      </w:tr>
      <w:tr w:rsidR="00362890" w:rsidRPr="00DC6480">
        <w:tc>
          <w:tcPr>
            <w:tcW w:w="671" w:type="dxa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7782" w:type="dxa"/>
            <w:gridSpan w:val="2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  <w:r w:rsidRPr="00DC6480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723" w:type="dxa"/>
          </w:tcPr>
          <w:p w:rsidR="00362890" w:rsidRPr="00FA5D5C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  <w:r w:rsidRPr="00FA5D5C">
              <w:rPr>
                <w:b/>
                <w:bCs/>
                <w:lang w:val="uk-UA"/>
              </w:rPr>
              <w:t>11 627,6</w:t>
            </w:r>
          </w:p>
        </w:tc>
        <w:tc>
          <w:tcPr>
            <w:tcW w:w="1697" w:type="dxa"/>
          </w:tcPr>
          <w:p w:rsidR="00362890" w:rsidRPr="00FA5D5C" w:rsidRDefault="00362890" w:rsidP="00EE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19 878,9</w:t>
            </w:r>
          </w:p>
        </w:tc>
        <w:tc>
          <w:tcPr>
            <w:tcW w:w="1418" w:type="dxa"/>
          </w:tcPr>
          <w:p w:rsidR="00362890" w:rsidRPr="00FA5D5C" w:rsidRDefault="00362890" w:rsidP="00FA5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171,0</w:t>
            </w:r>
          </w:p>
        </w:tc>
        <w:tc>
          <w:tcPr>
            <w:tcW w:w="1984" w:type="dxa"/>
          </w:tcPr>
          <w:p w:rsidR="00362890" w:rsidRPr="00DC6480" w:rsidRDefault="00362890" w:rsidP="00B4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</w:p>
        </w:tc>
      </w:tr>
    </w:tbl>
    <w:p w:rsidR="00362890" w:rsidRPr="00DC6480" w:rsidRDefault="00362890">
      <w:pPr>
        <w:rPr>
          <w:lang w:val="uk-UA"/>
        </w:rPr>
      </w:pPr>
    </w:p>
    <w:sectPr w:rsidR="00362890" w:rsidRPr="00DC6480" w:rsidSect="00BA6436">
      <w:pgSz w:w="16838" w:h="11906" w:orient="landscape"/>
      <w:pgMar w:top="1418" w:right="851" w:bottom="851" w:left="851" w:header="127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890" w:rsidRDefault="00362890" w:rsidP="00BA6436">
      <w:r>
        <w:separator/>
      </w:r>
    </w:p>
  </w:endnote>
  <w:endnote w:type="continuationSeparator" w:id="0">
    <w:p w:rsidR="00362890" w:rsidRDefault="00362890" w:rsidP="00BA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890" w:rsidRDefault="00362890" w:rsidP="00BA6436">
      <w:r>
        <w:separator/>
      </w:r>
    </w:p>
  </w:footnote>
  <w:footnote w:type="continuationSeparator" w:id="0">
    <w:p w:rsidR="00362890" w:rsidRDefault="00362890" w:rsidP="00BA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385"/>
    <w:rsid w:val="00024495"/>
    <w:rsid w:val="00036487"/>
    <w:rsid w:val="00041E58"/>
    <w:rsid w:val="00094EFC"/>
    <w:rsid w:val="00111DFF"/>
    <w:rsid w:val="00122D15"/>
    <w:rsid w:val="001A75CB"/>
    <w:rsid w:val="00257775"/>
    <w:rsid w:val="00274106"/>
    <w:rsid w:val="002B79C3"/>
    <w:rsid w:val="0034388C"/>
    <w:rsid w:val="00362890"/>
    <w:rsid w:val="003871F7"/>
    <w:rsid w:val="003D6465"/>
    <w:rsid w:val="00527A78"/>
    <w:rsid w:val="005B688E"/>
    <w:rsid w:val="00601642"/>
    <w:rsid w:val="00652BE6"/>
    <w:rsid w:val="006A7407"/>
    <w:rsid w:val="007B00E2"/>
    <w:rsid w:val="007B7AA3"/>
    <w:rsid w:val="00827120"/>
    <w:rsid w:val="00842E80"/>
    <w:rsid w:val="008775FE"/>
    <w:rsid w:val="008B64CD"/>
    <w:rsid w:val="008E4BCC"/>
    <w:rsid w:val="00927436"/>
    <w:rsid w:val="00953048"/>
    <w:rsid w:val="00994576"/>
    <w:rsid w:val="00A43848"/>
    <w:rsid w:val="00A77771"/>
    <w:rsid w:val="00AF0D0A"/>
    <w:rsid w:val="00AF3C5E"/>
    <w:rsid w:val="00B10385"/>
    <w:rsid w:val="00B1155C"/>
    <w:rsid w:val="00B33504"/>
    <w:rsid w:val="00B42C03"/>
    <w:rsid w:val="00B44317"/>
    <w:rsid w:val="00BA6436"/>
    <w:rsid w:val="00C83B18"/>
    <w:rsid w:val="00CF12D0"/>
    <w:rsid w:val="00D82041"/>
    <w:rsid w:val="00DB274D"/>
    <w:rsid w:val="00DC6480"/>
    <w:rsid w:val="00E12295"/>
    <w:rsid w:val="00E14A2F"/>
    <w:rsid w:val="00E14C71"/>
    <w:rsid w:val="00E330CD"/>
    <w:rsid w:val="00E517D3"/>
    <w:rsid w:val="00EE7739"/>
    <w:rsid w:val="00EF5F8D"/>
    <w:rsid w:val="00F66B64"/>
    <w:rsid w:val="00FA5D5C"/>
    <w:rsid w:val="00FE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8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436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436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BA643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436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">
    <w:name w:val="Стиль"/>
    <w:basedOn w:val="Normal"/>
    <w:next w:val="Title"/>
    <w:link w:val="1"/>
    <w:uiPriority w:val="99"/>
    <w:rsid w:val="00BA6436"/>
    <w:pPr>
      <w:jc w:val="center"/>
    </w:pPr>
    <w:rPr>
      <w:rFonts w:ascii="Calibri" w:eastAsia="Calibri" w:hAnsi="Calibri" w:cs="Calibri"/>
      <w:sz w:val="28"/>
      <w:szCs w:val="28"/>
      <w:lang w:val="uk-UA"/>
    </w:rPr>
  </w:style>
  <w:style w:type="character" w:customStyle="1" w:styleId="1">
    <w:name w:val="Название Знак1"/>
    <w:link w:val="a"/>
    <w:uiPriority w:val="99"/>
    <w:locked/>
    <w:rsid w:val="00BA6436"/>
    <w:rPr>
      <w:sz w:val="24"/>
      <w:szCs w:val="24"/>
      <w:lang w:val="uk-UA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A6436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A6436"/>
    <w:rPr>
      <w:rFonts w:ascii="Calibri Light" w:hAnsi="Calibri Light" w:cs="Calibri Light"/>
      <w:spacing w:val="-10"/>
      <w:kern w:val="28"/>
      <w:sz w:val="56"/>
      <w:szCs w:val="56"/>
      <w:lang w:val="ru-RU" w:eastAsia="ru-RU"/>
    </w:rPr>
  </w:style>
  <w:style w:type="paragraph" w:customStyle="1" w:styleId="a0">
    <w:name w:val="Знак Знак"/>
    <w:basedOn w:val="Normal"/>
    <w:uiPriority w:val="99"/>
    <w:rsid w:val="0095304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1650</Words>
  <Characters>942</Characters>
  <Application>Microsoft Office Outlook</Application>
  <DocSecurity>0</DocSecurity>
  <Lines>0</Lines>
  <Paragraphs>0</Paragraphs>
  <ScaleCrop>false</ScaleCrop>
  <Company>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виконання заходів з економного та раціонального використання коштів міського бюджету за підсумками 2018 року</dc:title>
  <dc:subject/>
  <dc:creator>Igor</dc:creator>
  <cp:keywords/>
  <dc:description/>
  <cp:lastModifiedBy>user</cp:lastModifiedBy>
  <cp:revision>2</cp:revision>
  <dcterms:created xsi:type="dcterms:W3CDTF">2019-02-15T06:55:00Z</dcterms:created>
  <dcterms:modified xsi:type="dcterms:W3CDTF">2019-02-15T06:55:00Z</dcterms:modified>
</cp:coreProperties>
</file>